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</w:p>
    <w:p w:rsidR="00B3448B" w:rsidRPr="00642E12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EA3306">
        <w:rPr>
          <w:rStyle w:val="a9"/>
          <w:lang w:val="en-US"/>
        </w:rPr>
        <w:instrText>ceh</w:instrText>
      </w:r>
      <w:r w:rsidR="00EA3306" w:rsidRPr="00CE5194">
        <w:rPr>
          <w:rStyle w:val="a9"/>
        </w:rPr>
        <w:instrText>_</w:instrText>
      </w:r>
      <w:r w:rsidR="00EA3306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CE5194" w:rsidRPr="00CE5194">
        <w:rPr>
          <w:rStyle w:val="a9"/>
        </w:rPr>
        <w:t>Муниципальное унитарное предприятие города Коряжмы Архангельской области "Производственное управление жилищно-коммунального хозяйства"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числе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CE519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  <w:vAlign w:val="center"/>
          </w:tcPr>
          <w:p w:rsidR="00AF1EDF" w:rsidRPr="00F06873" w:rsidRDefault="00CE519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63" w:type="dxa"/>
            <w:vAlign w:val="center"/>
          </w:tcPr>
          <w:p w:rsidR="00AF1EDF" w:rsidRPr="00F06873" w:rsidRDefault="00CE519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CE519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AF1EDF" w:rsidRPr="00F06873" w:rsidRDefault="00CE519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CE519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CE519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CE519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CE519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CE519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  <w:vAlign w:val="center"/>
          </w:tcPr>
          <w:p w:rsidR="00AF1EDF" w:rsidRPr="00F06873" w:rsidRDefault="00CE519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63" w:type="dxa"/>
            <w:vAlign w:val="center"/>
          </w:tcPr>
          <w:p w:rsidR="00AF1EDF" w:rsidRPr="00F06873" w:rsidRDefault="00CE519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CE519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AF1EDF" w:rsidRPr="00F06873" w:rsidRDefault="00CE519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CE519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CE519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CE519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CE519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CE519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  <w:vAlign w:val="center"/>
          </w:tcPr>
          <w:p w:rsidR="00AF1EDF" w:rsidRPr="00F06873" w:rsidRDefault="00CE519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63" w:type="dxa"/>
            <w:vAlign w:val="center"/>
          </w:tcPr>
          <w:p w:rsidR="00AF1EDF" w:rsidRPr="00F06873" w:rsidRDefault="00CE519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CE519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AF1EDF" w:rsidRPr="00F06873" w:rsidRDefault="00CE519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CE519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CE519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CE519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CE519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CE519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CE519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CE519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CE519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CE519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CE519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CE519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CE519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CE519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CE519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CE519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CE519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CE519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CE519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CE519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CE519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CE519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CE519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CE5194" w:rsidRDefault="00F06873" w:rsidP="00CE5194">
      <w:pPr>
        <w:jc w:val="right"/>
        <w:rPr>
          <w:sz w:val="20"/>
        </w:rPr>
      </w:pPr>
      <w:r w:rsidRPr="00F06873">
        <w:t>Таблица 2</w:t>
      </w:r>
      <w:r w:rsidR="00CE5194">
        <w:fldChar w:fldCharType="begin"/>
      </w:r>
      <w:r w:rsidR="00CE5194">
        <w:instrText xml:space="preserve"> INCLUDETEXT  "Z:\\6. АТТЕСТАЦИЯ\\447)ЖКХ\\ARMv51_files\\sv_ved_org_1.xml" \! \t "C:\\Program Files (x86)\\Аттестация-5.1\\xsl\\per_rm\\form2_01.xsl"  \* MERGEFORMAT </w:instrText>
      </w:r>
      <w:r w:rsidR="00CE5194">
        <w:fldChar w:fldCharType="separate"/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493"/>
        <w:gridCol w:w="3046"/>
        <w:gridCol w:w="340"/>
        <w:gridCol w:w="340"/>
        <w:gridCol w:w="474"/>
        <w:gridCol w:w="340"/>
        <w:gridCol w:w="340"/>
        <w:gridCol w:w="474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635"/>
        <w:gridCol w:w="636"/>
        <w:gridCol w:w="636"/>
        <w:gridCol w:w="636"/>
        <w:gridCol w:w="636"/>
        <w:gridCol w:w="483"/>
        <w:gridCol w:w="439"/>
      </w:tblGrid>
      <w:tr w:rsidR="00CE5194">
        <w:trPr>
          <w:divId w:val="564416077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194" w:rsidRDefault="00CE51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 номер рабочего места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194" w:rsidRDefault="00CE51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Профессия/должность/специальность работника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194" w:rsidRDefault="00CE51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Классы (подклассы) условий труда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CE5194" w:rsidRDefault="00CE51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Итоговый класс (подкласс) условий труда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CE5194" w:rsidRDefault="00CE51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Итоговый класс (подкласс) условий труда с учетом эффективного применения СИЗ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CE5194" w:rsidRDefault="00CE51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Повышенный размер оплаты труда (да,нет)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CE5194" w:rsidRDefault="00CE51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CE5194" w:rsidRDefault="00CE51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CE5194" w:rsidRDefault="00CE51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Молоко или другие равноценные пищевые продукты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CE5194" w:rsidRDefault="00CE51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Лечебно-профилактическое питание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CE5194" w:rsidRDefault="00CE51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Льготное пенсионное обеспечение (да/нет)</w:t>
            </w:r>
          </w:p>
        </w:tc>
      </w:tr>
      <w:tr w:rsidR="00CE5194">
        <w:trPr>
          <w:divId w:val="564416077"/>
          <w:trHeight w:val="22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194" w:rsidRDefault="00CE5194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194" w:rsidRDefault="00CE5194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CE5194" w:rsidRDefault="00CE51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химический фактор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CE5194" w:rsidRDefault="00CE51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биологический фактор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CE5194" w:rsidRDefault="00CE51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CE5194" w:rsidRDefault="00CE51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шум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CE5194" w:rsidRDefault="00CE51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инфразвук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CE5194" w:rsidRDefault="00CE51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ультразвук воздушный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CE5194" w:rsidRDefault="00CE51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вибрация общая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CE5194" w:rsidRDefault="00CE51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вибрация локальная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CE5194" w:rsidRDefault="00CE51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CE5194" w:rsidRDefault="00CE51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ионизирующие излучения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CE5194" w:rsidRDefault="00CE51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параметры микроклимата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CE5194" w:rsidRDefault="00CE51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параметры световой среды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CE5194" w:rsidRDefault="00CE51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CE5194" w:rsidRDefault="00CE51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194" w:rsidRDefault="00CE519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194" w:rsidRDefault="00CE519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194" w:rsidRDefault="00CE519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194" w:rsidRDefault="00CE519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194" w:rsidRDefault="00CE519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194" w:rsidRDefault="00CE519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194" w:rsidRDefault="00CE519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194" w:rsidRDefault="00CE5194">
            <w:pPr>
              <w:rPr>
                <w:sz w:val="16"/>
                <w:szCs w:val="16"/>
              </w:rPr>
            </w:pPr>
          </w:p>
        </w:tc>
      </w:tr>
      <w:tr w:rsidR="00CE5194">
        <w:trPr>
          <w:divId w:val="564416077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194" w:rsidRDefault="00CE51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194" w:rsidRDefault="00CE51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194" w:rsidRDefault="00CE51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194" w:rsidRDefault="00CE51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194" w:rsidRDefault="00CE51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194" w:rsidRDefault="00CE51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194" w:rsidRDefault="00CE51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194" w:rsidRDefault="00CE51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194" w:rsidRDefault="00CE51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194" w:rsidRDefault="00CE51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194" w:rsidRDefault="00CE51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194" w:rsidRDefault="00CE51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194" w:rsidRDefault="00CE51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194" w:rsidRDefault="00CE51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194" w:rsidRDefault="00CE51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194" w:rsidRDefault="00CE51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194" w:rsidRDefault="00CE51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194" w:rsidRDefault="00CE51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194" w:rsidRDefault="00CE51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194" w:rsidRDefault="00CE51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194" w:rsidRDefault="00CE51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194" w:rsidRDefault="00CE51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194" w:rsidRDefault="00CE51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194" w:rsidRDefault="00CE51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</w:tr>
      <w:tr w:rsidR="00CE5194">
        <w:trPr>
          <w:divId w:val="56441607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194" w:rsidRPr="00CE5194" w:rsidRDefault="00A033B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Правовой отдел</w:t>
            </w:r>
          </w:p>
        </w:tc>
      </w:tr>
      <w:tr w:rsidR="00CE5194">
        <w:trPr>
          <w:divId w:val="5644160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194" w:rsidRDefault="00CE51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194" w:rsidRDefault="00CE51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Менеджер-делопроизводитель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194" w:rsidRDefault="00CE51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194" w:rsidRDefault="00CE51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194" w:rsidRDefault="00CE51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194" w:rsidRDefault="00CE51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194" w:rsidRDefault="00CE51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194" w:rsidRDefault="00CE51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194" w:rsidRDefault="00CE51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194" w:rsidRDefault="00CE51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194" w:rsidRDefault="00CE51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194" w:rsidRDefault="00CE51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194" w:rsidRDefault="00CE51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194" w:rsidRDefault="00CE51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194" w:rsidRDefault="00CE51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194" w:rsidRDefault="00CE51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194" w:rsidRDefault="00CE51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194" w:rsidRDefault="00CE51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194" w:rsidRDefault="00CE51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194" w:rsidRDefault="00CE51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194" w:rsidRDefault="00CE51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194" w:rsidRDefault="00CE51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194" w:rsidRDefault="00CE51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194" w:rsidRDefault="00CE51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Default="00CE5194" w:rsidP="00CE5194">
      <w:pPr>
        <w:jc w:val="right"/>
        <w:rPr>
          <w:sz w:val="18"/>
          <w:szCs w:val="18"/>
          <w:lang w:val="en-US"/>
        </w:rPr>
      </w:pPr>
      <w:r>
        <w:fldChar w:fldCharType="end"/>
      </w:r>
    </w:p>
    <w:p w:rsidR="00936F48" w:rsidRPr="00FD5E7D" w:rsidRDefault="00936F48" w:rsidP="00936F48">
      <w:pPr>
        <w:rPr>
          <w:lang w:val="en-US"/>
        </w:rPr>
      </w:pPr>
      <w:r w:rsidRPr="00DB70BA">
        <w:t>Дата составления: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>
        <w:rPr>
          <w:rStyle w:val="a9"/>
          <w:lang w:val="en-US"/>
        </w:rPr>
        <w:instrText>fill_date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CE5194">
        <w:rPr>
          <w:rStyle w:val="a9"/>
        </w:rPr>
        <w:t>12.11.2021</w:t>
      </w:r>
      <w:r w:rsidRPr="00883461">
        <w:rPr>
          <w:rStyle w:val="a9"/>
        </w:rPr>
        <w:fldChar w:fldCharType="end"/>
      </w:r>
      <w:r>
        <w:rPr>
          <w:rStyle w:val="a9"/>
          <w:lang w:val="en-US"/>
        </w:rPr>
        <w:t> </w:t>
      </w:r>
    </w:p>
    <w:p w:rsidR="004654AF" w:rsidRDefault="004654AF" w:rsidP="009D6532"/>
    <w:p w:rsidR="00CE5194" w:rsidRDefault="00CE5194" w:rsidP="009D6532"/>
    <w:p w:rsidR="00CE5194" w:rsidRDefault="00CE5194" w:rsidP="009D6532"/>
    <w:p w:rsidR="00CE5194" w:rsidRDefault="00CE5194" w:rsidP="009D6532"/>
    <w:p w:rsidR="00CE5194" w:rsidRDefault="00CE5194" w:rsidP="009D6532"/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3F4B5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CE5194" w:rsidP="009D6532">
            <w:pPr>
              <w:pStyle w:val="aa"/>
            </w:pPr>
            <w:r>
              <w:t>Директор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6" w:name="com_pred"/>
            <w:bookmarkEnd w:id="6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3F4B5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7" w:name="s070_1"/>
            <w:bookmarkEnd w:id="7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CE5194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642E12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CE5194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CE5194" w:rsidP="009D6532">
            <w:pPr>
              <w:pStyle w:val="aa"/>
            </w:pPr>
            <w:r>
              <w:t>Бухгалтер (председатель профсоюза)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8" w:name="com_chlens"/>
            <w:bookmarkEnd w:id="8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CE5194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9" w:name="s070_2"/>
            <w:bookmarkEnd w:id="9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CE5194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CE5194" w:rsidRPr="00CE5194" w:rsidTr="00CE5194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E5194" w:rsidRPr="00CE5194" w:rsidRDefault="00CE5194" w:rsidP="009D6532">
            <w:pPr>
              <w:pStyle w:val="aa"/>
            </w:pPr>
            <w:r>
              <w:t>Специалист по охране труда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CE5194" w:rsidRPr="00CE5194" w:rsidRDefault="00CE5194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E5194" w:rsidRPr="00CE5194" w:rsidRDefault="00CE5194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E5194" w:rsidRPr="00CE5194" w:rsidRDefault="00CE5194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E5194" w:rsidRPr="00CE5194" w:rsidRDefault="00CE5194" w:rsidP="00525A5D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E5194" w:rsidRPr="00CE5194" w:rsidRDefault="00CE5194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E5194" w:rsidRPr="00CE5194" w:rsidRDefault="00CE5194" w:rsidP="009D6532">
            <w:pPr>
              <w:pStyle w:val="aa"/>
            </w:pPr>
          </w:p>
        </w:tc>
      </w:tr>
      <w:tr w:rsidR="00CE5194" w:rsidRPr="00CE5194" w:rsidTr="00CE5194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CE5194" w:rsidRPr="00CE5194" w:rsidRDefault="00CE5194" w:rsidP="009D6532">
            <w:pPr>
              <w:pStyle w:val="aa"/>
              <w:rPr>
                <w:vertAlign w:val="superscript"/>
              </w:rPr>
            </w:pPr>
            <w:r w:rsidRPr="00CE5194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CE5194" w:rsidRPr="00CE5194" w:rsidRDefault="00CE519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E5194" w:rsidRPr="00CE5194" w:rsidRDefault="00CE5194" w:rsidP="009D6532">
            <w:pPr>
              <w:pStyle w:val="aa"/>
              <w:rPr>
                <w:vertAlign w:val="superscript"/>
              </w:rPr>
            </w:pPr>
            <w:r w:rsidRPr="00CE5194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E5194" w:rsidRPr="00CE5194" w:rsidRDefault="00CE519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E5194" w:rsidRPr="00CE5194" w:rsidRDefault="00CE5194" w:rsidP="009D6532">
            <w:pPr>
              <w:pStyle w:val="aa"/>
              <w:rPr>
                <w:vertAlign w:val="superscript"/>
              </w:rPr>
            </w:pPr>
            <w:r w:rsidRPr="00CE5194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E5194" w:rsidRPr="00CE5194" w:rsidRDefault="00CE519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CE5194" w:rsidRPr="00CE5194" w:rsidRDefault="00CE5194" w:rsidP="009D6532">
            <w:pPr>
              <w:pStyle w:val="aa"/>
              <w:rPr>
                <w:vertAlign w:val="superscript"/>
              </w:rPr>
            </w:pPr>
            <w:r w:rsidRPr="00CE5194">
              <w:rPr>
                <w:vertAlign w:val="superscript"/>
              </w:rPr>
              <w:t>(дата)</w:t>
            </w:r>
          </w:p>
        </w:tc>
      </w:tr>
      <w:tr w:rsidR="00CE5194" w:rsidRPr="00CE5194" w:rsidTr="00CE5194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E5194" w:rsidRPr="00CE5194" w:rsidRDefault="00CE5194" w:rsidP="009D6532">
            <w:pPr>
              <w:pStyle w:val="aa"/>
            </w:pPr>
            <w:r>
              <w:t>Специалист по кадрам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CE5194" w:rsidRPr="00CE5194" w:rsidRDefault="00CE5194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E5194" w:rsidRPr="00CE5194" w:rsidRDefault="00CE5194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E5194" w:rsidRPr="00CE5194" w:rsidRDefault="00CE5194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E5194" w:rsidRPr="00CE5194" w:rsidRDefault="00CE5194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E5194" w:rsidRPr="00CE5194" w:rsidRDefault="00CE5194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E5194" w:rsidRPr="00CE5194" w:rsidRDefault="00CE5194" w:rsidP="009D6532">
            <w:pPr>
              <w:pStyle w:val="aa"/>
            </w:pPr>
          </w:p>
        </w:tc>
      </w:tr>
      <w:tr w:rsidR="00CE5194" w:rsidRPr="00CE5194" w:rsidTr="00CE5194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CE5194" w:rsidRPr="00CE5194" w:rsidRDefault="00CE5194" w:rsidP="009D6532">
            <w:pPr>
              <w:pStyle w:val="aa"/>
              <w:rPr>
                <w:vertAlign w:val="superscript"/>
              </w:rPr>
            </w:pPr>
            <w:r w:rsidRPr="00CE5194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CE5194" w:rsidRPr="00CE5194" w:rsidRDefault="00CE519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E5194" w:rsidRPr="00CE5194" w:rsidRDefault="00CE5194" w:rsidP="009D6532">
            <w:pPr>
              <w:pStyle w:val="aa"/>
              <w:rPr>
                <w:vertAlign w:val="superscript"/>
              </w:rPr>
            </w:pPr>
            <w:r w:rsidRPr="00CE5194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E5194" w:rsidRPr="00CE5194" w:rsidRDefault="00CE519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E5194" w:rsidRPr="00CE5194" w:rsidRDefault="00CE5194" w:rsidP="009D6532">
            <w:pPr>
              <w:pStyle w:val="aa"/>
              <w:rPr>
                <w:vertAlign w:val="superscript"/>
              </w:rPr>
            </w:pPr>
            <w:r w:rsidRPr="00CE5194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E5194" w:rsidRPr="00CE5194" w:rsidRDefault="00CE519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CE5194" w:rsidRPr="00CE5194" w:rsidRDefault="00CE5194" w:rsidP="009D6532">
            <w:pPr>
              <w:pStyle w:val="aa"/>
              <w:rPr>
                <w:vertAlign w:val="superscript"/>
              </w:rPr>
            </w:pPr>
            <w:r w:rsidRPr="00CE5194">
              <w:rPr>
                <w:vertAlign w:val="superscript"/>
              </w:rPr>
              <w:t>(дата)</w:t>
            </w:r>
          </w:p>
        </w:tc>
      </w:tr>
      <w:tr w:rsidR="00CE5194" w:rsidRPr="00CE5194" w:rsidTr="00CE5194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E5194" w:rsidRPr="00CE5194" w:rsidRDefault="00CE5194" w:rsidP="009D6532">
            <w:pPr>
              <w:pStyle w:val="aa"/>
            </w:pPr>
            <w:r>
              <w:t>Начальник правового отдела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CE5194" w:rsidRPr="00CE5194" w:rsidRDefault="00CE5194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E5194" w:rsidRPr="00CE5194" w:rsidRDefault="00CE5194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E5194" w:rsidRPr="00CE5194" w:rsidRDefault="00CE5194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E5194" w:rsidRPr="00CE5194" w:rsidRDefault="00CE5194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E5194" w:rsidRPr="00CE5194" w:rsidRDefault="00CE5194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E5194" w:rsidRPr="00CE5194" w:rsidRDefault="00CE5194" w:rsidP="009D6532">
            <w:pPr>
              <w:pStyle w:val="aa"/>
            </w:pPr>
          </w:p>
        </w:tc>
      </w:tr>
      <w:tr w:rsidR="00CE5194" w:rsidRPr="00CE5194" w:rsidTr="00CE5194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CE5194" w:rsidRPr="00CE5194" w:rsidRDefault="00CE5194" w:rsidP="009D6532">
            <w:pPr>
              <w:pStyle w:val="aa"/>
              <w:rPr>
                <w:vertAlign w:val="superscript"/>
              </w:rPr>
            </w:pPr>
            <w:r w:rsidRPr="00CE5194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CE5194" w:rsidRPr="00CE5194" w:rsidRDefault="00CE519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E5194" w:rsidRPr="00CE5194" w:rsidRDefault="00CE5194" w:rsidP="009D6532">
            <w:pPr>
              <w:pStyle w:val="aa"/>
              <w:rPr>
                <w:vertAlign w:val="superscript"/>
              </w:rPr>
            </w:pPr>
            <w:r w:rsidRPr="00CE5194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E5194" w:rsidRPr="00CE5194" w:rsidRDefault="00CE519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E5194" w:rsidRPr="00CE5194" w:rsidRDefault="00CE5194" w:rsidP="009D6532">
            <w:pPr>
              <w:pStyle w:val="aa"/>
              <w:rPr>
                <w:vertAlign w:val="superscript"/>
              </w:rPr>
            </w:pPr>
            <w:r w:rsidRPr="00CE5194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E5194" w:rsidRPr="00CE5194" w:rsidRDefault="00CE519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CE5194" w:rsidRPr="00CE5194" w:rsidRDefault="00CE5194" w:rsidP="009D6532">
            <w:pPr>
              <w:pStyle w:val="aa"/>
              <w:rPr>
                <w:vertAlign w:val="superscript"/>
              </w:rPr>
            </w:pPr>
            <w:r w:rsidRPr="00CE5194">
              <w:rPr>
                <w:vertAlign w:val="superscript"/>
              </w:rPr>
              <w:t>(дата)</w:t>
            </w:r>
          </w:p>
        </w:tc>
      </w:tr>
    </w:tbl>
    <w:p w:rsidR="002743B5" w:rsidRDefault="002743B5" w:rsidP="002743B5">
      <w:pPr>
        <w:rPr>
          <w:lang w:val="en-US"/>
        </w:rPr>
      </w:pPr>
    </w:p>
    <w:p w:rsidR="002743B5" w:rsidRPr="003C5C39" w:rsidRDefault="004654AF" w:rsidP="002743B5">
      <w:r w:rsidRPr="004654AF">
        <w:t>Эксперт(-ы) организации, проводившей специальную оценку условий труда: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CE5194" w:rsidTr="00CE5194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CE5194" w:rsidRDefault="00CE5194" w:rsidP="002743B5">
            <w:pPr>
              <w:pStyle w:val="aa"/>
            </w:pPr>
            <w:r w:rsidRPr="00CE5194">
              <w:t>1147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CE5194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CE5194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CE5194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CE5194" w:rsidRDefault="002743B5" w:rsidP="002743B5">
            <w:pPr>
              <w:pStyle w:val="aa"/>
            </w:pPr>
            <w:bookmarkStart w:id="10" w:name="_GoBack"/>
            <w:bookmarkEnd w:id="10"/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CE5194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CE5194" w:rsidRDefault="002743B5" w:rsidP="002743B5">
            <w:pPr>
              <w:pStyle w:val="aa"/>
            </w:pPr>
          </w:p>
        </w:tc>
      </w:tr>
      <w:tr w:rsidR="002743B5" w:rsidRPr="00CE5194" w:rsidTr="00CE5194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2743B5" w:rsidRPr="00CE5194" w:rsidRDefault="00CE5194" w:rsidP="002743B5">
            <w:pPr>
              <w:pStyle w:val="aa"/>
              <w:rPr>
                <w:b/>
                <w:vertAlign w:val="superscript"/>
              </w:rPr>
            </w:pPr>
            <w:r w:rsidRPr="00CE5194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2743B5" w:rsidRPr="00CE5194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1" w:name="fio_users"/>
            <w:bookmarkEnd w:id="11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743B5" w:rsidRPr="00CE5194" w:rsidRDefault="00CE5194" w:rsidP="002743B5">
            <w:pPr>
              <w:pStyle w:val="aa"/>
              <w:rPr>
                <w:b/>
                <w:vertAlign w:val="superscript"/>
              </w:rPr>
            </w:pPr>
            <w:r w:rsidRPr="00CE5194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743B5" w:rsidRPr="00CE5194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743B5" w:rsidRPr="00CE5194" w:rsidRDefault="00CE5194" w:rsidP="002743B5">
            <w:pPr>
              <w:pStyle w:val="aa"/>
              <w:rPr>
                <w:b/>
                <w:vertAlign w:val="superscript"/>
              </w:rPr>
            </w:pPr>
            <w:r w:rsidRPr="00CE5194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743B5" w:rsidRPr="00CE5194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743B5" w:rsidRPr="00CE5194" w:rsidRDefault="00CE5194" w:rsidP="002743B5">
            <w:pPr>
              <w:pStyle w:val="aa"/>
              <w:rPr>
                <w:vertAlign w:val="superscript"/>
              </w:rPr>
            </w:pPr>
            <w:r w:rsidRPr="00CE5194">
              <w:rPr>
                <w:vertAlign w:val="superscript"/>
              </w:rPr>
              <w:t>(дата)</w:t>
            </w:r>
          </w:p>
        </w:tc>
      </w:tr>
    </w:tbl>
    <w:p w:rsidR="00DC1A91" w:rsidRDefault="00DC1A91" w:rsidP="00DC1A91">
      <w:pPr>
        <w:rPr>
          <w:lang w:val="en-US"/>
        </w:rPr>
      </w:pPr>
    </w:p>
    <w:sectPr w:rsidR="00DC1A91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203E" w:rsidRDefault="0024203E" w:rsidP="00CE5194">
      <w:r>
        <w:separator/>
      </w:r>
    </w:p>
  </w:endnote>
  <w:endnote w:type="continuationSeparator" w:id="0">
    <w:p w:rsidR="0024203E" w:rsidRDefault="0024203E" w:rsidP="00CE5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203E" w:rsidRDefault="0024203E" w:rsidP="00CE5194">
      <w:r>
        <w:separator/>
      </w:r>
    </w:p>
  </w:footnote>
  <w:footnote w:type="continuationSeparator" w:id="0">
    <w:p w:rsidR="0024203E" w:rsidRDefault="0024203E" w:rsidP="00CE51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ctivedoc_name" w:val="Документ11"/>
    <w:docVar w:name="adv_info1" w:val="     "/>
    <w:docVar w:name="adv_info2" w:val="     "/>
    <w:docVar w:name="adv_info3" w:val="     "/>
    <w:docVar w:name="att_org_adr" w:val="Юридический адрес: 165651, Российская Федерация, Архангельская область, г.Коряжма, улица имени Дыбцына д.14, кв.234"/>
    <w:docVar w:name="att_org_dop" w:val="Общество с ограниченной ответственностью &quot;Центр независимого лабораторного контроля&quot;                                                                                                                                 (ООО &quot;ЦНЛК&quot;)_x000d__x000a_Юридический адрес: 165651, Российская Федерация, Архангельская область, г.Коряжма, улица имени Дыбцына д.14, кв.234                                                                                                                                                                                       Адрес места нахождения юридического лица: 165651, Российская Федерация, Архангельская область, г. Коряжма, улица имени Дыбцына д. 42 , промплощадка (81850)4-53-83, 4-19-80,  tatiana.makarova@krm.ilimgroup.ru     _x000d__x000a_                                  Испытательная лаборатория ООО &quot;Центр независимого лабораторного контроля&quot;_x000d__x000a_Тел. 8(81850)4-50-51, irina.zayats@krm.ilimgroup.ru                                                                                                                                        Место осуществления деятельности: Архангельская область, МО &quot;Город Коряжма&quot;, г. Коряжма, промплощадка: совмещенное здание ТЭС-2 и КБП, инв. № 03006181, литера А2, комнаты №№ 12,12.1,14,15,18,18.1; здание сульфитно-целлюлозного завода, инв. № 03006212, литера А, комнаты №№ 11,13,16,17                                                 _x000d__x000a_Регистрационный номер записи в реестре организаций, проводящих специальную оценку условий труда  299 от 16.05.2016_x000d__x000a_"/>
    <w:docVar w:name="att_org_name" w:val="Общество с ограниченной ответственностью &quot;Центр независимого лабораторного контроля&quot; (ООО &quot;ЦНЛК&quot;)  "/>
    <w:docVar w:name="att_org_reg_date" w:val="16.05.2016"/>
    <w:docVar w:name="att_org_reg_num" w:val="299"/>
    <w:docVar w:name="boss_fio" w:val="Макарова Татьяна Андреевна"/>
    <w:docVar w:name="ceh_info" w:val="Муниципальное унитарное предприятие города Коряжмы Архангельской области &quot;Производственное управление жилищно-коммунального хозяйства&quot;"/>
    <w:docVar w:name="doc_name" w:val="Документ11"/>
    <w:docVar w:name="doc_type" w:val="5"/>
    <w:docVar w:name="fill_date" w:val="12.11.2021"/>
    <w:docVar w:name="org_guid" w:val="191564EDDC984AC39BABFEB0951975CD"/>
    <w:docVar w:name="org_id" w:val="1"/>
    <w:docVar w:name="org_name" w:val="     "/>
    <w:docVar w:name="pers_guids" w:val="79C7F9DC13E0467FB2F614DC11B80734@"/>
    <w:docVar w:name="pers_snils" w:val="79C7F9DC13E0467FB2F614DC11B80734@"/>
    <w:docVar w:name="pred_dolg" w:val="Директор"/>
    <w:docVar w:name="pred_fio" w:val="Абрамов Э.Н."/>
    <w:docVar w:name="rbtd_adr" w:val="     "/>
    <w:docVar w:name="rbtd_name" w:val="Муниципальное унитарное предприятие города Коряжмы Архангельской области &quot;Производственное управление жилищно-коммунального хозяйства&quot;"/>
    <w:docVar w:name="step_test" w:val="54"/>
    <w:docVar w:name="sv_docs" w:val="1"/>
  </w:docVars>
  <w:rsids>
    <w:rsidRoot w:val="00CE5194"/>
    <w:rsid w:val="0002033E"/>
    <w:rsid w:val="000C5130"/>
    <w:rsid w:val="000D3760"/>
    <w:rsid w:val="000F0714"/>
    <w:rsid w:val="00196135"/>
    <w:rsid w:val="001A7AC3"/>
    <w:rsid w:val="001B19D8"/>
    <w:rsid w:val="00237B32"/>
    <w:rsid w:val="0024203E"/>
    <w:rsid w:val="002743B5"/>
    <w:rsid w:val="002761BA"/>
    <w:rsid w:val="003073B6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25A5D"/>
    <w:rsid w:val="00547088"/>
    <w:rsid w:val="005567D6"/>
    <w:rsid w:val="005645F0"/>
    <w:rsid w:val="00572AE0"/>
    <w:rsid w:val="00584289"/>
    <w:rsid w:val="005F64E6"/>
    <w:rsid w:val="00642E12"/>
    <w:rsid w:val="0065289A"/>
    <w:rsid w:val="0067226F"/>
    <w:rsid w:val="006E4DFC"/>
    <w:rsid w:val="00725C51"/>
    <w:rsid w:val="00820552"/>
    <w:rsid w:val="008D27C3"/>
    <w:rsid w:val="00936F48"/>
    <w:rsid w:val="009647F7"/>
    <w:rsid w:val="009A1326"/>
    <w:rsid w:val="009D6532"/>
    <w:rsid w:val="00A026A4"/>
    <w:rsid w:val="00A033BC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CE5194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3E80C2C-D29A-45CD-AE80-58A883834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CE519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CE5194"/>
    <w:rPr>
      <w:sz w:val="24"/>
    </w:rPr>
  </w:style>
  <w:style w:type="paragraph" w:styleId="ad">
    <w:name w:val="footer"/>
    <w:basedOn w:val="a"/>
    <w:link w:val="ae"/>
    <w:rsid w:val="00CE519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CE5194"/>
    <w:rPr>
      <w:sz w:val="24"/>
    </w:rPr>
  </w:style>
  <w:style w:type="paragraph" w:styleId="af">
    <w:name w:val="Balloon Text"/>
    <w:basedOn w:val="a"/>
    <w:link w:val="af0"/>
    <w:semiHidden/>
    <w:unhideWhenUsed/>
    <w:rsid w:val="00525A5D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semiHidden/>
    <w:rsid w:val="00525A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2</TotalTime>
  <Pages>1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>SPecialiST RePack</Company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Аня</dc:creator>
  <cp:lastModifiedBy>Бушуев Сергей</cp:lastModifiedBy>
  <cp:revision>6</cp:revision>
  <cp:lastPrinted>2021-11-17T12:00:00Z</cp:lastPrinted>
  <dcterms:created xsi:type="dcterms:W3CDTF">2021-11-10T07:46:00Z</dcterms:created>
  <dcterms:modified xsi:type="dcterms:W3CDTF">2021-11-26T11:44:00Z</dcterms:modified>
</cp:coreProperties>
</file>