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866B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866B5" w:rsidRPr="007866B5">
        <w:rPr>
          <w:rStyle w:val="a9"/>
        </w:rPr>
        <w:t xml:space="preserve"> Муниципальное унитарное предприятие города Коряжмы Архангельской области "Производственное управление жилищно-коммунального хозяйства"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866B5" w:rsidRPr="00AF49A3" w:rsidTr="00CB5E69">
        <w:trPr>
          <w:jc w:val="center"/>
        </w:trPr>
        <w:tc>
          <w:tcPr>
            <w:tcW w:w="15563" w:type="dxa"/>
            <w:gridSpan w:val="6"/>
            <w:vAlign w:val="center"/>
          </w:tcPr>
          <w:p w:rsidR="007866B5" w:rsidRPr="00063DF1" w:rsidRDefault="007866B5" w:rsidP="00DB70BA">
            <w:pPr>
              <w:pStyle w:val="aa"/>
            </w:pPr>
            <w:r>
              <w:rPr>
                <w:b/>
                <w:i/>
              </w:rPr>
              <w:t>Спецавтохозяйство</w:t>
            </w: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1. Водитель автомобиля</w:t>
            </w:r>
          </w:p>
        </w:tc>
        <w:tc>
          <w:tcPr>
            <w:tcW w:w="3686" w:type="dxa"/>
            <w:vAlign w:val="center"/>
          </w:tcPr>
          <w:p w:rsidR="007866B5" w:rsidRPr="00063DF1" w:rsidRDefault="007866B5" w:rsidP="00DB70BA">
            <w:pPr>
              <w:pStyle w:val="aa"/>
            </w:pPr>
            <w:r>
              <w:t>Вибрация(общ):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Pr="00063DF1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2. Водитель автомобиля</w:t>
            </w: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Вибрация(лок):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4. Водитель автомобиля</w:t>
            </w: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Вибрация(общ):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7866B5" w:rsidRDefault="007866B5" w:rsidP="007866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Вибрация(лок):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5. Водитель автомобиля</w:t>
            </w: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Вибрация(общ):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6. Водитель автомобиля</w:t>
            </w: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Вибрация(общ):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  <w:tr w:rsidR="007866B5" w:rsidRPr="00AF49A3" w:rsidTr="008B4051">
        <w:trPr>
          <w:jc w:val="center"/>
        </w:trPr>
        <w:tc>
          <w:tcPr>
            <w:tcW w:w="3049" w:type="dxa"/>
            <w:vAlign w:val="center"/>
          </w:tcPr>
          <w:p w:rsidR="007866B5" w:rsidRPr="007866B5" w:rsidRDefault="007866B5" w:rsidP="007866B5">
            <w:pPr>
              <w:pStyle w:val="aa"/>
              <w:jc w:val="left"/>
            </w:pPr>
            <w:r>
              <w:t>8. Водитель автомобиля</w:t>
            </w:r>
          </w:p>
        </w:tc>
        <w:tc>
          <w:tcPr>
            <w:tcW w:w="3686" w:type="dxa"/>
            <w:vAlign w:val="center"/>
          </w:tcPr>
          <w:p w:rsidR="007866B5" w:rsidRDefault="007866B5" w:rsidP="00DB70BA">
            <w:pPr>
              <w:pStyle w:val="aa"/>
            </w:pPr>
            <w:r>
              <w:t>Вибрация(лок): организовать рациональные режимы труда  и отдыха;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866B5" w:rsidRDefault="007866B5" w:rsidP="00DB70BA">
            <w:pPr>
              <w:pStyle w:val="aa"/>
            </w:pPr>
            <w:r>
              <w:t xml:space="preserve">снижение времени воздействия вибрации; снижение уровня вибрации </w:t>
            </w:r>
          </w:p>
        </w:tc>
        <w:tc>
          <w:tcPr>
            <w:tcW w:w="138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66B5" w:rsidRPr="00063DF1" w:rsidRDefault="007866B5" w:rsidP="00DB70BA">
            <w:pPr>
              <w:pStyle w:val="aa"/>
            </w:pPr>
          </w:p>
        </w:tc>
      </w:tr>
    </w:tbl>
    <w:p w:rsidR="00DB70BA" w:rsidRDefault="00DB70BA" w:rsidP="00DB70BA"/>
    <w:p w:rsidR="00DB70BA" w:rsidRPr="000E275F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0E275F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866B5">
        <w:rPr>
          <w:rStyle w:val="a9"/>
        </w:rPr>
        <w:t>24.10.2022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0E275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66B5" w:rsidP="009D6532">
            <w:pPr>
              <w:pStyle w:val="aa"/>
            </w:pPr>
            <w:r>
              <w:lastRenderedPageBreak/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866B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866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866B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866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866B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(дата)</w:t>
            </w: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(дата)</w:t>
            </w: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  <w:r>
              <w:t>Бухгалтер (председатель профсоюзного комитета)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9D6532">
            <w:pPr>
              <w:pStyle w:val="aa"/>
            </w:pPr>
          </w:p>
        </w:tc>
      </w:tr>
      <w:tr w:rsidR="007866B5" w:rsidRPr="007866B5" w:rsidTr="007866B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866B5" w:rsidRPr="007866B5" w:rsidRDefault="007866B5" w:rsidP="009D6532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866B5" w:rsidTr="007866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866B5" w:rsidRDefault="00C45714" w:rsidP="00C45714">
            <w:pPr>
              <w:pStyle w:val="aa"/>
            </w:pPr>
          </w:p>
        </w:tc>
      </w:tr>
      <w:tr w:rsidR="00C45714" w:rsidRPr="007866B5" w:rsidTr="007866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866B5" w:rsidRDefault="007866B5" w:rsidP="00C45714">
            <w:pPr>
              <w:pStyle w:val="aa"/>
              <w:rPr>
                <w:b/>
                <w:vertAlign w:val="superscript"/>
              </w:rPr>
            </w:pPr>
            <w:r w:rsidRPr="007866B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866B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866B5" w:rsidRDefault="007866B5" w:rsidP="00C45714">
            <w:pPr>
              <w:pStyle w:val="aa"/>
              <w:rPr>
                <w:b/>
                <w:vertAlign w:val="superscript"/>
              </w:rPr>
            </w:pPr>
            <w:r w:rsidRPr="007866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866B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866B5" w:rsidRDefault="007866B5" w:rsidP="00C45714">
            <w:pPr>
              <w:pStyle w:val="aa"/>
              <w:rPr>
                <w:b/>
                <w:vertAlign w:val="superscript"/>
              </w:rPr>
            </w:pPr>
            <w:r w:rsidRPr="007866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866B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866B5" w:rsidRDefault="007866B5" w:rsidP="00C45714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(дата)</w:t>
            </w:r>
          </w:p>
        </w:tc>
      </w:tr>
      <w:tr w:rsidR="007866B5" w:rsidRPr="007866B5" w:rsidTr="007866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6B5" w:rsidRPr="007866B5" w:rsidRDefault="007866B5" w:rsidP="00C45714">
            <w:pPr>
              <w:pStyle w:val="aa"/>
            </w:pPr>
          </w:p>
        </w:tc>
      </w:tr>
      <w:tr w:rsidR="007866B5" w:rsidRPr="007866B5" w:rsidTr="007866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866B5" w:rsidRPr="007866B5" w:rsidRDefault="007866B5" w:rsidP="00C45714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866B5" w:rsidRPr="007866B5" w:rsidRDefault="007866B5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6B5" w:rsidRPr="007866B5" w:rsidRDefault="007866B5" w:rsidP="00C45714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866B5" w:rsidRPr="007866B5" w:rsidRDefault="007866B5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6B5" w:rsidRPr="007866B5" w:rsidRDefault="007866B5" w:rsidP="00C45714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866B5" w:rsidRPr="007866B5" w:rsidRDefault="007866B5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66B5" w:rsidRPr="007866B5" w:rsidRDefault="007866B5" w:rsidP="00C45714">
            <w:pPr>
              <w:pStyle w:val="aa"/>
              <w:rPr>
                <w:vertAlign w:val="superscript"/>
              </w:rPr>
            </w:pPr>
            <w:r w:rsidRPr="007866B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  <w:bookmarkStart w:id="6" w:name="_GoBack"/>
      <w:bookmarkEnd w:id="6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49" w:rsidRDefault="00F31F49" w:rsidP="007866B5">
      <w:r>
        <w:separator/>
      </w:r>
    </w:p>
  </w:endnote>
  <w:endnote w:type="continuationSeparator" w:id="0">
    <w:p w:rsidR="00F31F49" w:rsidRDefault="00F31F49" w:rsidP="007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49" w:rsidRDefault="00F31F49" w:rsidP="007866B5">
      <w:r>
        <w:separator/>
      </w:r>
    </w:p>
  </w:footnote>
  <w:footnote w:type="continuationSeparator" w:id="0">
    <w:p w:rsidR="00F31F49" w:rsidRDefault="00F31F49" w:rsidP="0078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 Муниципальное унитарное предприятие города Коряжмы Архангельской области &quot;Производственное управление жилищно-коммунального хозяйства&quot; "/>
    <w:docVar w:name="close_doc_flag" w:val="0"/>
    <w:docVar w:name="doc_type" w:val="6"/>
    <w:docVar w:name="fill_date" w:val="24.10.2022"/>
    <w:docVar w:name="org_guid" w:val="383C64B9A91C443EAB80F858C40280C2"/>
    <w:docVar w:name="org_id" w:val="1"/>
    <w:docVar w:name="org_name" w:val="     "/>
    <w:docVar w:name="pers_guids" w:val="16C55721A2B84538819817314DCEDFD1@050-726-299 48~0FB6C8E1AC8948028E1226ED9700E9E1@058-269-043 84"/>
    <w:docVar w:name="pers_snils" w:val="16C55721A2B84538819817314DCEDFD1@050-726-299 48~0FB6C8E1AC8948028E1226ED9700E9E1@058-269-043 84"/>
    <w:docVar w:name="podr_id" w:val="org_1"/>
    <w:docVar w:name="pred_dolg" w:val="Директор"/>
    <w:docVar w:name="pred_fio" w:val="Абрамов Эдуард Николаевич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v_docs" w:val="1"/>
  </w:docVars>
  <w:rsids>
    <w:rsidRoot w:val="007866B5"/>
    <w:rsid w:val="0002033E"/>
    <w:rsid w:val="00056BFC"/>
    <w:rsid w:val="0007776A"/>
    <w:rsid w:val="00093D2E"/>
    <w:rsid w:val="000C5130"/>
    <w:rsid w:val="000E275F"/>
    <w:rsid w:val="0013196A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866B5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31F49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E3425-CFD0-4C37-8CA1-EE94452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86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866B5"/>
    <w:rPr>
      <w:sz w:val="24"/>
    </w:rPr>
  </w:style>
  <w:style w:type="paragraph" w:styleId="ad">
    <w:name w:val="footer"/>
    <w:basedOn w:val="a"/>
    <w:link w:val="ae"/>
    <w:rsid w:val="00786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866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w</dc:creator>
  <cp:lastModifiedBy>Бушуев Сергей</cp:lastModifiedBy>
  <cp:revision>4</cp:revision>
  <dcterms:created xsi:type="dcterms:W3CDTF">2022-10-11T10:46:00Z</dcterms:created>
  <dcterms:modified xsi:type="dcterms:W3CDTF">2022-10-31T11:30:00Z</dcterms:modified>
</cp:coreProperties>
</file>