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61D8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61D87" w:rsidRPr="00161D87">
        <w:rPr>
          <w:rStyle w:val="a9"/>
        </w:rPr>
        <w:t>Муниципальное унитарное предприятие города Коряжмы Архангельской области "Производственное управление жилищно-коммунального хозяйства"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1D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1D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61D87" w:rsidRPr="00F06873" w:rsidTr="00D5221C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Управление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Pr="00F06873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Pr="00F06873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DE2C58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Централизованная бухгалтерия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14259B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Правовой отдел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просроченной задолженностью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просроченной задолженностью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2F5605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Отдел по абонентскому обслуживанию потребителей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абонентскому обслуживанию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агент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систем учета и регулирования потребления энергоресурсов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систем учета и регулирования потребления энергоресурсов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A55FBC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lastRenderedPageBreak/>
              <w:t>Участок ВК-хозяйства и тепловых сетей (Аварийно-диспетчерская служба)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D144F1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Санитарно-экологическая лаборатория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A554A0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Участок по обслуживанию административных помещений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7236D7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Участок ВК-хозяйства и тепловых сетей (Тепловые сети)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D87" w:rsidRPr="00F06873" w:rsidTr="00557E58">
        <w:tc>
          <w:tcPr>
            <w:tcW w:w="15352" w:type="dxa"/>
            <w:gridSpan w:val="24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1D87">
              <w:rPr>
                <w:b/>
                <w:sz w:val="18"/>
                <w:szCs w:val="18"/>
              </w:rPr>
              <w:t>СП "Спецавтохозяйство"</w:t>
            </w:r>
          </w:p>
        </w:tc>
      </w:tr>
      <w:tr w:rsidR="00161D87" w:rsidRPr="00F06873" w:rsidTr="004654AF">
        <w:tc>
          <w:tcPr>
            <w:tcW w:w="959" w:type="dxa"/>
            <w:shd w:val="clear" w:color="auto" w:fill="auto"/>
            <w:vAlign w:val="center"/>
          </w:tcPr>
          <w:p w:rsid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61D87" w:rsidRPr="00161D87" w:rsidRDefault="00161D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61D87" w:rsidRDefault="00161D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61D87">
        <w:rPr>
          <w:rStyle w:val="a9"/>
        </w:rPr>
        <w:t>15.02.2023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D87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61D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61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61D8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61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61D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(дата)</w:t>
            </w:r>
          </w:p>
        </w:tc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(дата)</w:t>
            </w:r>
          </w:p>
        </w:tc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  <w:r>
              <w:t>Бухгалтер (председатель профсоюзного комитета)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9D6532">
            <w:pPr>
              <w:pStyle w:val="aa"/>
            </w:pPr>
          </w:p>
        </w:tc>
        <w:bookmarkStart w:id="11" w:name="_GoBack"/>
        <w:bookmarkEnd w:id="11"/>
      </w:tr>
      <w:tr w:rsidR="00161D87" w:rsidRPr="00161D87" w:rsidTr="00161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1D87" w:rsidRPr="00161D87" w:rsidRDefault="00161D87" w:rsidP="009D6532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61D87" w:rsidTr="00161D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D87" w:rsidRDefault="00161D87" w:rsidP="002743B5">
            <w:pPr>
              <w:pStyle w:val="aa"/>
            </w:pPr>
            <w:r w:rsidRPr="00161D87">
              <w:t>1070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D8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D8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D8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D8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61D8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61D87" w:rsidRDefault="00161D87" w:rsidP="002743B5">
            <w:pPr>
              <w:pStyle w:val="aa"/>
            </w:pPr>
            <w:r>
              <w:t>15.02.2023</w:t>
            </w:r>
          </w:p>
        </w:tc>
      </w:tr>
      <w:tr w:rsidR="002743B5" w:rsidRPr="00161D87" w:rsidTr="00161D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61D87" w:rsidRDefault="00161D87" w:rsidP="002743B5">
            <w:pPr>
              <w:pStyle w:val="aa"/>
              <w:rPr>
                <w:b/>
                <w:vertAlign w:val="superscript"/>
              </w:rPr>
            </w:pPr>
            <w:r w:rsidRPr="00161D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61D8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61D87" w:rsidRDefault="00161D87" w:rsidP="002743B5">
            <w:pPr>
              <w:pStyle w:val="aa"/>
              <w:rPr>
                <w:b/>
                <w:vertAlign w:val="superscript"/>
              </w:rPr>
            </w:pPr>
            <w:r w:rsidRPr="00161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61D8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61D87" w:rsidRDefault="00161D87" w:rsidP="002743B5">
            <w:pPr>
              <w:pStyle w:val="aa"/>
              <w:rPr>
                <w:b/>
                <w:vertAlign w:val="superscript"/>
              </w:rPr>
            </w:pPr>
            <w:r w:rsidRPr="00161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61D8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61D87" w:rsidRDefault="00161D87" w:rsidP="002743B5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(дата)</w:t>
            </w:r>
          </w:p>
        </w:tc>
      </w:tr>
      <w:tr w:rsidR="00161D87" w:rsidRPr="00161D87" w:rsidTr="00161D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</w:pPr>
            <w:r w:rsidRPr="00161D87">
              <w:t>1059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D87" w:rsidRPr="00161D87" w:rsidRDefault="00161D87" w:rsidP="002743B5">
            <w:pPr>
              <w:pStyle w:val="aa"/>
            </w:pPr>
            <w:r>
              <w:t>15.02.2023</w:t>
            </w:r>
          </w:p>
        </w:tc>
      </w:tr>
      <w:tr w:rsidR="00161D87" w:rsidRPr="00161D87" w:rsidTr="00161D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161D87" w:rsidRPr="00161D87" w:rsidRDefault="00161D87" w:rsidP="002743B5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161D87" w:rsidRPr="00161D87" w:rsidRDefault="00161D8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1D87" w:rsidRPr="00161D87" w:rsidRDefault="00161D87" w:rsidP="002743B5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1D87" w:rsidRPr="00161D87" w:rsidRDefault="00161D8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1D87" w:rsidRPr="00161D87" w:rsidRDefault="00161D87" w:rsidP="002743B5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1D87" w:rsidRPr="00161D87" w:rsidRDefault="00161D87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1D87" w:rsidRPr="00161D87" w:rsidRDefault="00161D87" w:rsidP="002743B5">
            <w:pPr>
              <w:pStyle w:val="aa"/>
              <w:rPr>
                <w:vertAlign w:val="superscript"/>
              </w:rPr>
            </w:pPr>
            <w:r w:rsidRPr="00161D8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5D" w:rsidRDefault="0047455D" w:rsidP="00161D87">
      <w:r>
        <w:separator/>
      </w:r>
    </w:p>
  </w:endnote>
  <w:endnote w:type="continuationSeparator" w:id="0">
    <w:p w:rsidR="0047455D" w:rsidRDefault="0047455D" w:rsidP="001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5D" w:rsidRDefault="0047455D" w:rsidP="00161D87">
      <w:r>
        <w:separator/>
      </w:r>
    </w:p>
  </w:footnote>
  <w:footnote w:type="continuationSeparator" w:id="0">
    <w:p w:rsidR="0047455D" w:rsidRDefault="0047455D" w:rsidP="0016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doc_name" w:val="Документ16"/>
    <w:docVar w:name="doc_type" w:val="5"/>
    <w:docVar w:name="fill_date" w:val="15.02.2023"/>
    <w:docVar w:name="org_guid" w:val="51B5E45BFA9F4E3C97971CFB05092D82"/>
    <w:docVar w:name="org_id" w:val="1"/>
    <w:docVar w:name="org_name" w:val="     "/>
    <w:docVar w:name="pers_guids" w:val="65F6805FA03A4569BE8460767D4A0C66@127-592-203 65~16C55721A2B84538819817314DCEDFD1@050-726-299 48"/>
    <w:docVar w:name="pers_snils" w:val="65F6805FA03A4569BE8460767D4A0C66@127-592-203 65~16C55721A2B84538819817314DCEDFD1@050-726-299 48"/>
    <w:docVar w:name="podr_id" w:val="org_1"/>
    <w:docVar w:name="pred_dolg" w:val="Директор"/>
    <w:docVar w:name="pred_fio" w:val="Абрамов Эдуард Николаевич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tep_test" w:val="6"/>
    <w:docVar w:name="sv_docs" w:val="1"/>
  </w:docVars>
  <w:rsids>
    <w:rsidRoot w:val="00161D87"/>
    <w:rsid w:val="0002033E"/>
    <w:rsid w:val="000C5130"/>
    <w:rsid w:val="000D3760"/>
    <w:rsid w:val="000F0714"/>
    <w:rsid w:val="00161D8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455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0C5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5A1C7-1A09-44AD-9654-9B077F5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61D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1D87"/>
    <w:rPr>
      <w:sz w:val="24"/>
    </w:rPr>
  </w:style>
  <w:style w:type="paragraph" w:styleId="ad">
    <w:name w:val="footer"/>
    <w:basedOn w:val="a"/>
    <w:link w:val="ae"/>
    <w:rsid w:val="00161D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1D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Анна</dc:creator>
  <cp:keywords/>
  <dc:description/>
  <cp:lastModifiedBy>Бушуев Сергей</cp:lastModifiedBy>
  <cp:revision>3</cp:revision>
  <dcterms:created xsi:type="dcterms:W3CDTF">2023-02-15T12:04:00Z</dcterms:created>
  <dcterms:modified xsi:type="dcterms:W3CDTF">2023-03-21T11:37:00Z</dcterms:modified>
</cp:coreProperties>
</file>